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6428" w14:textId="77777777" w:rsidR="005E46C5" w:rsidRPr="009D13B8" w:rsidRDefault="005E46C5" w:rsidP="005E46C5">
      <w:pPr>
        <w:pStyle w:val="BodyHeading"/>
        <w:rPr>
          <w:szCs w:val="36"/>
        </w:rPr>
      </w:pPr>
      <w:bookmarkStart w:id="0" w:name="_GoBack"/>
      <w:r w:rsidRPr="009D13B8">
        <w:rPr>
          <w:szCs w:val="36"/>
        </w:rPr>
        <w:t>Reaching People with Disabilities through Healthy Communities</w:t>
      </w:r>
    </w:p>
    <w:bookmarkEnd w:id="0"/>
    <w:p w14:paraId="0FE14859" w14:textId="3B05A316" w:rsidR="005E46C5" w:rsidRPr="005E46C5" w:rsidRDefault="005E46C5" w:rsidP="005E46C5">
      <w:pPr>
        <w:pStyle w:val="OrganizationName"/>
      </w:pPr>
      <w:r w:rsidRPr="005E46C5">
        <w:t>Insert Individual or organization name here</w:t>
      </w:r>
    </w:p>
    <w:p w14:paraId="5699D00E" w14:textId="5CD5FD3A" w:rsidR="005E46C5" w:rsidRDefault="005E46C5" w:rsidP="005E46C5">
      <w:pPr>
        <w:pStyle w:val="Subhead1"/>
      </w:pPr>
      <w:r>
        <w:t xml:space="preserve">This project has impacted my life because: </w:t>
      </w:r>
    </w:p>
    <w:p w14:paraId="51BA8E7B" w14:textId="22871EDB" w:rsidR="00FD1CEC" w:rsidRDefault="005E46C5" w:rsidP="005E46C5">
      <w:pPr>
        <w:pStyle w:val="Body2ndParagraph"/>
      </w:pPr>
      <w:r>
        <w:t>(Insert answer here)</w:t>
      </w:r>
    </w:p>
    <w:p w14:paraId="7CF8EE67" w14:textId="16E48475" w:rsidR="00FD1CEC" w:rsidRDefault="005E46C5" w:rsidP="00C05F56">
      <w:pPr>
        <w:pStyle w:val="Subhead1"/>
      </w:pPr>
      <w:r>
        <w:t xml:space="preserve">The most influential policy, system, or environmental change of this project to me was: </w:t>
      </w:r>
    </w:p>
    <w:p w14:paraId="74DEF0EE" w14:textId="6EDFB70B" w:rsidR="00FD1CEC" w:rsidRPr="00DC532A" w:rsidRDefault="005E46C5" w:rsidP="00DC532A">
      <w:pPr>
        <w:pStyle w:val="Body2ndParagraph"/>
      </w:pPr>
      <w:r>
        <w:t>(Insert answer here)</w:t>
      </w:r>
    </w:p>
    <w:p w14:paraId="11997950" w14:textId="47CFAE61" w:rsidR="005E46C5" w:rsidRPr="005E46C5" w:rsidRDefault="005E46C5" w:rsidP="005E46C5">
      <w:pPr>
        <w:pStyle w:val="Subhead1"/>
      </w:pPr>
      <w:r>
        <w:t xml:space="preserve">As a result of this, I/we: </w:t>
      </w:r>
    </w:p>
    <w:p w14:paraId="468BF1FA" w14:textId="36071F0D" w:rsidR="00FD1CEC" w:rsidRPr="00DC532A" w:rsidRDefault="005E46C5" w:rsidP="00DC532A">
      <w:pPr>
        <w:pStyle w:val="Body2ndParagraph"/>
      </w:pPr>
      <w:r>
        <w:t>(List how you have been impacted, influenced, affected – e.g. tell us something you can do now that you couldn’t before, or what the change has helped to improve)</w:t>
      </w:r>
    </w:p>
    <w:p w14:paraId="21C4B633" w14:textId="77777777" w:rsidR="00E867A4" w:rsidRPr="00E867A4" w:rsidRDefault="00E867A4" w:rsidP="00D23B59">
      <w:pPr>
        <w:pStyle w:val="MainPageCallout"/>
        <w:rPr>
          <w:rFonts w:ascii="Verdana" w:hAnsi="Verdana"/>
          <w:b/>
          <w:color w:val="0056B8"/>
        </w:rPr>
      </w:pPr>
      <w:r w:rsidRPr="00E867A4">
        <w:rPr>
          <w:rFonts w:ascii="Verdana" w:hAnsi="Verdana"/>
          <w:b/>
          <w:color w:val="0056B8"/>
        </w:rPr>
        <w:t xml:space="preserve">What was the emotional connection, self-efficacy, or “ah-ha” moment for this project? </w:t>
      </w:r>
    </w:p>
    <w:p w14:paraId="01CED186" w14:textId="128E97CD" w:rsidR="00FD1CEC" w:rsidRPr="00D23B59" w:rsidRDefault="00E867A4" w:rsidP="00D23B59">
      <w:pPr>
        <w:pStyle w:val="MainPageCallout"/>
      </w:pPr>
      <w:r>
        <w:t>(insert answer here)</w:t>
      </w:r>
    </w:p>
    <w:p w14:paraId="08B07332" w14:textId="39659649" w:rsidR="00FD1CEC" w:rsidRPr="00207654" w:rsidRDefault="00FD1CEC" w:rsidP="00DC532A">
      <w:pPr>
        <w:pStyle w:val="Body2ndParagraph"/>
        <w:ind w:left="0"/>
      </w:pPr>
    </w:p>
    <w:sectPr w:rsidR="00FD1CEC" w:rsidRPr="00207654" w:rsidSect="005E46C5">
      <w:headerReference w:type="default" r:id="rId8"/>
      <w:footerReference w:type="default" r:id="rId9"/>
      <w:headerReference w:type="first" r:id="rId10"/>
      <w:pgSz w:w="12240" w:h="15840"/>
      <w:pgMar w:top="1593" w:right="1080" w:bottom="1395" w:left="971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FB7F" w14:textId="77777777" w:rsidR="008F3915" w:rsidRDefault="008F3915" w:rsidP="00AD1E18">
      <w:r>
        <w:separator/>
      </w:r>
    </w:p>
  </w:endnote>
  <w:endnote w:type="continuationSeparator" w:id="0">
    <w:p w14:paraId="46C575B8" w14:textId="77777777" w:rsidR="008F3915" w:rsidRDefault="008F3915" w:rsidP="00A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54AB" w14:textId="77B2CB73" w:rsidR="001C42E7" w:rsidRDefault="005E4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AA567" wp14:editId="6FF496C0">
              <wp:simplePos x="0" y="0"/>
              <wp:positionH relativeFrom="column">
                <wp:posOffset>-228600</wp:posOffset>
              </wp:positionH>
              <wp:positionV relativeFrom="paragraph">
                <wp:posOffset>-177050</wp:posOffset>
              </wp:positionV>
              <wp:extent cx="6972300" cy="0"/>
              <wp:effectExtent l="0" t="12700" r="12700" b="1270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B98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4F0B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3.95pt" to="531pt,-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" strokecolor="#1b9847" strokeweight="2pt">
              <v:shadow opacity="24903f" origin=",.5" offset="0,.55556mm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4BEFD03" wp14:editId="4DFD2A18">
          <wp:simplePos x="0" y="0"/>
          <wp:positionH relativeFrom="column">
            <wp:posOffset>-114300</wp:posOffset>
          </wp:positionH>
          <wp:positionV relativeFrom="paragraph">
            <wp:posOffset>-53975</wp:posOffset>
          </wp:positionV>
          <wp:extent cx="1680845" cy="309245"/>
          <wp:effectExtent l="0" t="0" r="0" b="0"/>
          <wp:wrapThrough wrapText="bothSides">
            <wp:wrapPolygon edited="0">
              <wp:start x="979" y="0"/>
              <wp:lineTo x="0" y="4435"/>
              <wp:lineTo x="0" y="16854"/>
              <wp:lineTo x="979" y="20402"/>
              <wp:lineTo x="16973" y="20402"/>
              <wp:lineTo x="20727" y="20402"/>
              <wp:lineTo x="19911" y="15080"/>
              <wp:lineTo x="21380" y="14193"/>
              <wp:lineTo x="21380" y="887"/>
              <wp:lineTo x="3264" y="0"/>
              <wp:lineTo x="979" y="0"/>
            </wp:wrapPolygon>
          </wp:wrapThrough>
          <wp:docPr id="26" name="Picture 26" descr="NACDD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CDD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4A893" wp14:editId="2133F211">
              <wp:simplePos x="0" y="0"/>
              <wp:positionH relativeFrom="column">
                <wp:posOffset>1828800</wp:posOffset>
              </wp:positionH>
              <wp:positionV relativeFrom="paragraph">
                <wp:posOffset>-168275</wp:posOffset>
              </wp:positionV>
              <wp:extent cx="4800600" cy="6858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46AEB" w14:textId="33B0221A" w:rsidR="001C42E7" w:rsidRPr="00EE3694" w:rsidRDefault="005E46C5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E46C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This testimonial is part of the National Association of Chronic Disease Directors Project Reaching People with Disabilities through Healthy Communities. The project receives funding through the cooperative agreement</w:t>
                          </w:r>
                          <w:r w:rsidRPr="009D13B8">
                            <w:rPr>
                              <w:rFonts w:ascii="Verdana" w:hAnsi="Verdana"/>
                              <w:sz w:val="14"/>
                              <w:szCs w:val="14"/>
                              <w:highlight w:val="yellow"/>
                            </w:rPr>
                            <w:t>….XXX</w:t>
                          </w:r>
                          <w:r w:rsidRPr="005E46C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 For more information, visit chronicdisease.org.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4A89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in;margin-top:-13.25pt;width:37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" filled="f" stroked="f">
              <v:path arrowok="t"/>
              <v:textbox inset=",7.2pt,,7.2pt">
                <w:txbxContent>
                  <w:p w14:paraId="45446AEB" w14:textId="33B0221A" w:rsidR="001C42E7" w:rsidRPr="00EE3694" w:rsidRDefault="005E46C5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E46C5">
                      <w:rPr>
                        <w:rFonts w:ascii="Verdana" w:hAnsi="Verdana"/>
                        <w:sz w:val="14"/>
                        <w:szCs w:val="14"/>
                      </w:rPr>
                      <w:t>This testimonial is part of the National Association of Chronic Disease Directors Project Reaching People with Disabilities through Healthy Communities. The project receives funding through the cooperative agreement</w:t>
                    </w:r>
                    <w:r w:rsidRPr="009D13B8">
                      <w:rPr>
                        <w:rFonts w:ascii="Verdana" w:hAnsi="Verdana"/>
                        <w:sz w:val="14"/>
                        <w:szCs w:val="14"/>
                        <w:highlight w:val="yellow"/>
                      </w:rPr>
                      <w:t>….XXX</w:t>
                    </w:r>
                    <w:r w:rsidRPr="005E46C5">
                      <w:rPr>
                        <w:rFonts w:ascii="Verdana" w:hAnsi="Verdana"/>
                        <w:sz w:val="14"/>
                        <w:szCs w:val="14"/>
                      </w:rPr>
                      <w:t>. For more information, visit chronicdisease.org.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DB0C" w14:textId="77777777" w:rsidR="008F3915" w:rsidRDefault="008F3915" w:rsidP="00AD1E18">
      <w:r>
        <w:separator/>
      </w:r>
    </w:p>
  </w:footnote>
  <w:footnote w:type="continuationSeparator" w:id="0">
    <w:p w14:paraId="3032A15C" w14:textId="77777777" w:rsidR="008F3915" w:rsidRDefault="008F3915" w:rsidP="00AD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35D7" w14:textId="35DDCF46" w:rsidR="001C42E7" w:rsidRDefault="005E46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4BA" wp14:editId="47D13802">
              <wp:simplePos x="0" y="0"/>
              <wp:positionH relativeFrom="column">
                <wp:posOffset>4437380</wp:posOffset>
              </wp:positionH>
              <wp:positionV relativeFrom="paragraph">
                <wp:posOffset>-77355</wp:posOffset>
              </wp:positionV>
              <wp:extent cx="2507672" cy="332509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7672" cy="33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37224" w14:textId="48FAA4D5" w:rsidR="005E46C5" w:rsidRPr="00E867A4" w:rsidRDefault="00E867A4" w:rsidP="00E867A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(double click to edit) </w:t>
                          </w:r>
                          <w:r w:rsidR="005E46C5" w:rsidRPr="00E867A4">
                            <w:rPr>
                              <w:color w:val="FFFFFF" w:themeColor="background1"/>
                            </w:rPr>
                            <w:t>May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584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9.4pt;margin-top:-6.1pt;width:197.45pt;height:2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" filled="f" stroked="f" strokeweight=".5pt">
              <v:textbox>
                <w:txbxContent>
                  <w:p w14:paraId="5FC37224" w14:textId="48FAA4D5" w:rsidR="005E46C5" w:rsidRPr="00E867A4" w:rsidRDefault="00E867A4" w:rsidP="00E867A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(double click to edit) </w:t>
                    </w:r>
                    <w:r w:rsidR="005E46C5" w:rsidRPr="00E867A4">
                      <w:rPr>
                        <w:color w:val="FFFFFF" w:themeColor="background1"/>
                      </w:rPr>
                      <w:t>May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5F31C0D" wp14:editId="0ED5C1E5">
          <wp:simplePos x="0" y="0"/>
          <wp:positionH relativeFrom="column">
            <wp:posOffset>-499745</wp:posOffset>
          </wp:positionH>
          <wp:positionV relativeFrom="paragraph">
            <wp:posOffset>-203950</wp:posOffset>
          </wp:positionV>
          <wp:extent cx="7487545" cy="476885"/>
          <wp:effectExtent l="0" t="0" r="571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op-Bar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754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D948" w14:textId="77777777" w:rsidR="001C42E7" w:rsidRDefault="005E46C5">
    <w:pPr>
      <w:pStyle w:val="Header"/>
    </w:pPr>
    <w:r>
      <w:rPr>
        <w:noProof/>
      </w:rPr>
      <w:drawing>
        <wp:anchor distT="0" distB="0" distL="114300" distR="114300" simplePos="0" relativeHeight="251654144" behindDoc="1" locked="1" layoutInCell="1" allowOverlap="0" wp14:anchorId="3E8FC17F" wp14:editId="2BFF0A71">
          <wp:simplePos x="0" y="0"/>
          <wp:positionH relativeFrom="column">
            <wp:posOffset>-1019810</wp:posOffset>
          </wp:positionH>
          <wp:positionV relativeFrom="page">
            <wp:posOffset>-145415</wp:posOffset>
          </wp:positionV>
          <wp:extent cx="8028305" cy="10323830"/>
          <wp:effectExtent l="0" t="0" r="0" b="0"/>
          <wp:wrapNone/>
          <wp:docPr id="2" name="Pictur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1032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2405AB4" wp14:editId="29E49A70">
              <wp:simplePos x="0" y="0"/>
              <wp:positionH relativeFrom="column">
                <wp:posOffset>3734435</wp:posOffset>
              </wp:positionH>
              <wp:positionV relativeFrom="paragraph">
                <wp:posOffset>-142875</wp:posOffset>
              </wp:positionV>
              <wp:extent cx="2240280" cy="22860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02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A45E4" w14:textId="77777777" w:rsidR="001C42E7" w:rsidRPr="000B276A" w:rsidRDefault="001C42E7" w:rsidP="000B276A">
                          <w:pPr>
                            <w:pStyle w:val="PublicationHeader"/>
                            <w:ind w:right="-22"/>
                          </w:pPr>
                          <w:r>
                            <w:t>Publication 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05AB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294.05pt;margin-top:-11.25pt;width:176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" filled="f" stroked="f" strokeweight=".5pt">
              <v:textbox>
                <w:txbxContent>
                  <w:p w14:paraId="172A45E4" w14:textId="77777777" w:rsidR="001C42E7" w:rsidRPr="000B276A" w:rsidRDefault="001C42E7" w:rsidP="000B276A">
                    <w:pPr>
                      <w:pStyle w:val="PublicationHeader"/>
                      <w:ind w:right="-22"/>
                    </w:pPr>
                    <w:r>
                      <w:t>Publication Title Goes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6EC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D2DCC"/>
    <w:multiLevelType w:val="hybridMultilevel"/>
    <w:tmpl w:val="C4380F8A"/>
    <w:lvl w:ilvl="0" w:tplc="742AEFB2">
      <w:start w:val="1"/>
      <w:numFmt w:val="bullet"/>
      <w:pStyle w:val="BodyBulletList"/>
      <w:lvlText w:val=""/>
      <w:lvlJc w:val="left"/>
      <w:pPr>
        <w:ind w:left="216" w:hanging="216"/>
      </w:pPr>
      <w:rPr>
        <w:rFonts w:ascii="Symbol" w:hAnsi="Symbol" w:hint="default"/>
        <w:color w:val="00AE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2C0F"/>
    <w:multiLevelType w:val="hybridMultilevel"/>
    <w:tmpl w:val="ED7A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449C6"/>
    <w:multiLevelType w:val="hybridMultilevel"/>
    <w:tmpl w:val="DC66D4A2"/>
    <w:lvl w:ilvl="0" w:tplc="F0326F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FA"/>
    <w:rsid w:val="00012995"/>
    <w:rsid w:val="00024388"/>
    <w:rsid w:val="00025BCF"/>
    <w:rsid w:val="00042563"/>
    <w:rsid w:val="00057585"/>
    <w:rsid w:val="000B276A"/>
    <w:rsid w:val="000C0340"/>
    <w:rsid w:val="00105CA1"/>
    <w:rsid w:val="001124EC"/>
    <w:rsid w:val="00126CAC"/>
    <w:rsid w:val="00137A9A"/>
    <w:rsid w:val="00193AC3"/>
    <w:rsid w:val="001A0E5F"/>
    <w:rsid w:val="001C372D"/>
    <w:rsid w:val="001C42E7"/>
    <w:rsid w:val="001D3C90"/>
    <w:rsid w:val="00204790"/>
    <w:rsid w:val="00207654"/>
    <w:rsid w:val="0022734B"/>
    <w:rsid w:val="00290F4C"/>
    <w:rsid w:val="002C5732"/>
    <w:rsid w:val="002D7498"/>
    <w:rsid w:val="002E5C06"/>
    <w:rsid w:val="003235CC"/>
    <w:rsid w:val="00327BC8"/>
    <w:rsid w:val="00372799"/>
    <w:rsid w:val="00385050"/>
    <w:rsid w:val="00387F9F"/>
    <w:rsid w:val="003E050C"/>
    <w:rsid w:val="00443DEA"/>
    <w:rsid w:val="00470EA6"/>
    <w:rsid w:val="00481D39"/>
    <w:rsid w:val="004A5211"/>
    <w:rsid w:val="004D0B71"/>
    <w:rsid w:val="004D5808"/>
    <w:rsid w:val="004E5E97"/>
    <w:rsid w:val="005053E8"/>
    <w:rsid w:val="005117FB"/>
    <w:rsid w:val="005349E9"/>
    <w:rsid w:val="005454C9"/>
    <w:rsid w:val="005466CF"/>
    <w:rsid w:val="00562515"/>
    <w:rsid w:val="00562F54"/>
    <w:rsid w:val="00577716"/>
    <w:rsid w:val="00580FD7"/>
    <w:rsid w:val="0059685B"/>
    <w:rsid w:val="005D5C2B"/>
    <w:rsid w:val="005E46C5"/>
    <w:rsid w:val="00655020"/>
    <w:rsid w:val="006A014D"/>
    <w:rsid w:val="006C472A"/>
    <w:rsid w:val="006D4021"/>
    <w:rsid w:val="007046A5"/>
    <w:rsid w:val="00750D14"/>
    <w:rsid w:val="007930A4"/>
    <w:rsid w:val="007D3561"/>
    <w:rsid w:val="007E4433"/>
    <w:rsid w:val="008040ED"/>
    <w:rsid w:val="00865B55"/>
    <w:rsid w:val="00882270"/>
    <w:rsid w:val="008C7F35"/>
    <w:rsid w:val="008D57B1"/>
    <w:rsid w:val="008E151C"/>
    <w:rsid w:val="008F3915"/>
    <w:rsid w:val="00913BB1"/>
    <w:rsid w:val="0093502D"/>
    <w:rsid w:val="0095147A"/>
    <w:rsid w:val="00955E21"/>
    <w:rsid w:val="009908BB"/>
    <w:rsid w:val="009A597F"/>
    <w:rsid w:val="009C00AC"/>
    <w:rsid w:val="009D13B8"/>
    <w:rsid w:val="00A16F85"/>
    <w:rsid w:val="00A25407"/>
    <w:rsid w:val="00A2549A"/>
    <w:rsid w:val="00A316FE"/>
    <w:rsid w:val="00A34CB0"/>
    <w:rsid w:val="00A60D5C"/>
    <w:rsid w:val="00A83DD5"/>
    <w:rsid w:val="00A869AB"/>
    <w:rsid w:val="00AB35D2"/>
    <w:rsid w:val="00AB7CB9"/>
    <w:rsid w:val="00AD1E18"/>
    <w:rsid w:val="00B272C4"/>
    <w:rsid w:val="00B71902"/>
    <w:rsid w:val="00B73B23"/>
    <w:rsid w:val="00BB23E4"/>
    <w:rsid w:val="00C05F56"/>
    <w:rsid w:val="00C078A5"/>
    <w:rsid w:val="00C17CEC"/>
    <w:rsid w:val="00C21D48"/>
    <w:rsid w:val="00C3080C"/>
    <w:rsid w:val="00C744FA"/>
    <w:rsid w:val="00C96BE3"/>
    <w:rsid w:val="00CC656D"/>
    <w:rsid w:val="00CF00EF"/>
    <w:rsid w:val="00CF1BB8"/>
    <w:rsid w:val="00D23B59"/>
    <w:rsid w:val="00D33EC0"/>
    <w:rsid w:val="00D360A1"/>
    <w:rsid w:val="00D46EE1"/>
    <w:rsid w:val="00D9706D"/>
    <w:rsid w:val="00DC1E25"/>
    <w:rsid w:val="00DC532A"/>
    <w:rsid w:val="00DD2598"/>
    <w:rsid w:val="00DE2E6F"/>
    <w:rsid w:val="00DF57EF"/>
    <w:rsid w:val="00E12877"/>
    <w:rsid w:val="00E32B10"/>
    <w:rsid w:val="00E4433A"/>
    <w:rsid w:val="00E54172"/>
    <w:rsid w:val="00E867A4"/>
    <w:rsid w:val="00E95F71"/>
    <w:rsid w:val="00EA3B5E"/>
    <w:rsid w:val="00EE3694"/>
    <w:rsid w:val="00F055D8"/>
    <w:rsid w:val="00F52388"/>
    <w:rsid w:val="00F52F68"/>
    <w:rsid w:val="00FB4EA9"/>
    <w:rsid w:val="00FC4C61"/>
    <w:rsid w:val="00FC7856"/>
    <w:rsid w:val="00FD1CEC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890D2"/>
  <w15:chartTrackingRefBased/>
  <w15:docId w15:val="{B8F73BF2-F6C1-874A-985F-6B9971D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E3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1A0E5F"/>
    <w:pPr>
      <w:keepNext/>
      <w:keepLines/>
      <w:spacing w:before="240" w:after="480"/>
      <w:ind w:left="1980" w:right="1170"/>
      <w:outlineLvl w:val="0"/>
    </w:pPr>
    <w:rPr>
      <w:rFonts w:ascii="Verdana" w:eastAsia="Yu Gothic Light" w:hAnsi="Verdana"/>
      <w:b/>
      <w:noProof/>
      <w:color w:val="FFFFFF"/>
      <w:sz w:val="6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0E5F"/>
    <w:rPr>
      <w:rFonts w:ascii="Verdana" w:eastAsia="Yu Gothic Light" w:hAnsi="Verdana" w:cs="Times New Roman"/>
      <w:b/>
      <w:noProof/>
      <w:color w:val="FFFFFF"/>
      <w:sz w:val="66"/>
      <w:szCs w:val="32"/>
    </w:rPr>
  </w:style>
  <w:style w:type="paragraph" w:customStyle="1" w:styleId="Subhead1">
    <w:name w:val="Subhead 1"/>
    <w:basedOn w:val="Body2ndParagraph"/>
    <w:qFormat/>
    <w:rsid w:val="00C05F56"/>
    <w:rPr>
      <w:rFonts w:ascii="Verdana" w:hAnsi="Verdana"/>
      <w:b/>
      <w:color w:val="0057B8"/>
    </w:rPr>
  </w:style>
  <w:style w:type="paragraph" w:customStyle="1" w:styleId="Subhead2">
    <w:name w:val="Subhead 2"/>
    <w:basedOn w:val="Body2ndParagraph"/>
    <w:qFormat/>
    <w:rsid w:val="00C05F56"/>
    <w:rPr>
      <w:b/>
      <w:color w:val="165C7D"/>
    </w:rPr>
  </w:style>
  <w:style w:type="paragraph" w:styleId="Header">
    <w:name w:val="header"/>
    <w:basedOn w:val="Normal"/>
    <w:link w:val="HeaderChar"/>
    <w:uiPriority w:val="99"/>
    <w:unhideWhenUsed/>
    <w:rsid w:val="00AD1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E18"/>
  </w:style>
  <w:style w:type="paragraph" w:styleId="Footer">
    <w:name w:val="footer"/>
    <w:basedOn w:val="Normal"/>
    <w:link w:val="FooterChar"/>
    <w:uiPriority w:val="99"/>
    <w:unhideWhenUsed/>
    <w:rsid w:val="00AD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E18"/>
  </w:style>
  <w:style w:type="paragraph" w:customStyle="1" w:styleId="PreparedByHeading">
    <w:name w:val="Prepared By Heading"/>
    <w:basedOn w:val="Normal"/>
    <w:qFormat/>
    <w:rsid w:val="00C21D48"/>
    <w:pPr>
      <w:spacing w:before="1240"/>
    </w:pPr>
    <w:rPr>
      <w:rFonts w:ascii="Arial" w:hAnsi="Arial" w:cs="Arial"/>
      <w:b/>
      <w:color w:val="FFB259"/>
    </w:rPr>
  </w:style>
  <w:style w:type="paragraph" w:customStyle="1" w:styleId="Names">
    <w:name w:val="Names"/>
    <w:basedOn w:val="Normal"/>
    <w:qFormat/>
    <w:rsid w:val="001A0E5F"/>
    <w:rPr>
      <w:rFonts w:ascii="Arial" w:hAnsi="Arial" w:cs="Arial"/>
    </w:rPr>
  </w:style>
  <w:style w:type="paragraph" w:customStyle="1" w:styleId="PublicationHeader">
    <w:name w:val="Publication Header"/>
    <w:basedOn w:val="Normal"/>
    <w:qFormat/>
    <w:rsid w:val="00372799"/>
    <w:rPr>
      <w:rFonts w:ascii="Verdana" w:hAnsi="Verdana"/>
      <w:color w:val="00AE41"/>
      <w:sz w:val="18"/>
    </w:rPr>
  </w:style>
  <w:style w:type="paragraph" w:customStyle="1" w:styleId="SidebarParagraph">
    <w:name w:val="Sidebar Paragraph"/>
    <w:basedOn w:val="Body2ndParagraph"/>
    <w:qFormat/>
    <w:rsid w:val="00C05F5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5E97"/>
  </w:style>
  <w:style w:type="paragraph" w:customStyle="1" w:styleId="FooterDate">
    <w:name w:val="Footer Date"/>
    <w:qFormat/>
    <w:rsid w:val="00372799"/>
    <w:pPr>
      <w:jc w:val="right"/>
    </w:pPr>
    <w:rPr>
      <w:rFonts w:ascii="Verdana" w:hAnsi="Verdana"/>
      <w:color w:val="00AE41"/>
      <w:sz w:val="18"/>
      <w:szCs w:val="24"/>
    </w:rPr>
  </w:style>
  <w:style w:type="paragraph" w:customStyle="1" w:styleId="TOCHeader">
    <w:name w:val="TOC Header"/>
    <w:basedOn w:val="Normal"/>
    <w:qFormat/>
    <w:rsid w:val="001A0E5F"/>
    <w:pPr>
      <w:spacing w:after="480"/>
      <w:ind w:left="630"/>
    </w:pPr>
    <w:rPr>
      <w:rFonts w:ascii="Verdana" w:hAnsi="Verdana" w:cs="Arial"/>
      <w:b/>
      <w:color w:val="00AE41"/>
      <w:sz w:val="42"/>
    </w:rPr>
  </w:style>
  <w:style w:type="character" w:styleId="Hyperlink">
    <w:name w:val="Hyperlink"/>
    <w:uiPriority w:val="99"/>
    <w:unhideWhenUsed/>
    <w:rsid w:val="009A597F"/>
    <w:rPr>
      <w:color w:val="6B9F25"/>
      <w:u w:val="single"/>
    </w:rPr>
  </w:style>
  <w:style w:type="paragraph" w:styleId="TOC1">
    <w:name w:val="toc 1"/>
    <w:aliases w:val="TOC Chapters"/>
    <w:basedOn w:val="Names"/>
    <w:next w:val="Normal"/>
    <w:autoRedefine/>
    <w:uiPriority w:val="39"/>
    <w:unhideWhenUsed/>
    <w:qFormat/>
    <w:rsid w:val="00E12877"/>
    <w:pPr>
      <w:tabs>
        <w:tab w:val="right" w:leader="underscore" w:pos="8550"/>
      </w:tabs>
      <w:spacing w:after="360"/>
      <w:ind w:left="630"/>
    </w:pPr>
    <w:rPr>
      <w:noProof/>
      <w:color w:val="000000"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24388"/>
    <w:pPr>
      <w:spacing w:after="100"/>
      <w:ind w:left="240"/>
    </w:pPr>
  </w:style>
  <w:style w:type="paragraph" w:customStyle="1" w:styleId="BodyHeading">
    <w:name w:val="Body Heading"/>
    <w:basedOn w:val="Names"/>
    <w:qFormat/>
    <w:rsid w:val="005E46C5"/>
    <w:pPr>
      <w:spacing w:before="240"/>
      <w:ind w:left="-180"/>
    </w:pPr>
    <w:rPr>
      <w:color w:val="FFB25B"/>
      <w:sz w:val="36"/>
      <w:szCs w:val="40"/>
    </w:rPr>
  </w:style>
  <w:style w:type="paragraph" w:customStyle="1" w:styleId="Body1stParagraph">
    <w:name w:val="Body: 1st Paragraph"/>
    <w:qFormat/>
    <w:rsid w:val="002E5C06"/>
    <w:rPr>
      <w:rFonts w:ascii="Arial" w:hAnsi="Arial" w:cs="Arial"/>
      <w:color w:val="000000"/>
      <w:sz w:val="22"/>
      <w:szCs w:val="24"/>
    </w:rPr>
  </w:style>
  <w:style w:type="paragraph" w:customStyle="1" w:styleId="BodyBulletList">
    <w:name w:val="Body Bullet List"/>
    <w:basedOn w:val="Body1stParagraph"/>
    <w:qFormat/>
    <w:rsid w:val="00A2549A"/>
    <w:pPr>
      <w:numPr>
        <w:numId w:val="3"/>
      </w:numPr>
      <w:spacing w:before="240" w:line="336" w:lineRule="auto"/>
      <w:ind w:left="270" w:hanging="270"/>
      <w:contextualSpacing/>
    </w:pPr>
  </w:style>
  <w:style w:type="paragraph" w:styleId="Caption">
    <w:name w:val="caption"/>
    <w:basedOn w:val="Normal"/>
    <w:next w:val="Normal"/>
    <w:uiPriority w:val="35"/>
    <w:qFormat/>
    <w:rsid w:val="00A2549A"/>
    <w:pPr>
      <w:spacing w:after="200"/>
    </w:pPr>
    <w:rPr>
      <w:rFonts w:ascii="Verdana" w:hAnsi="Verdana"/>
      <w:iCs/>
      <w:color w:val="7B868B"/>
      <w:sz w:val="18"/>
      <w:szCs w:val="18"/>
    </w:rPr>
  </w:style>
  <w:style w:type="paragraph" w:customStyle="1" w:styleId="Body2ndParagraph">
    <w:name w:val="Body: 2nd Paragraph"/>
    <w:qFormat/>
    <w:rsid w:val="00DC532A"/>
    <w:pPr>
      <w:widowControl w:val="0"/>
      <w:spacing w:before="240"/>
      <w:ind w:left="-180"/>
    </w:pPr>
    <w:rPr>
      <w:rFonts w:ascii="Arial" w:hAnsi="Arial" w:cs="Arial"/>
      <w:color w:val="000000"/>
      <w:sz w:val="22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62515"/>
    <w:rPr>
      <w:rFonts w:cs="Times New Roman (Body CS)"/>
      <w:color w:val="FFFFFF"/>
      <w:position w:val="-6"/>
    </w:rPr>
  </w:style>
  <w:style w:type="character" w:customStyle="1" w:styleId="ColorfulGrid-Accent1Char">
    <w:name w:val="Colorful Grid - Accent 1 Char"/>
    <w:link w:val="ColorfulGrid-Accent11"/>
    <w:uiPriority w:val="29"/>
    <w:rsid w:val="00562515"/>
    <w:rPr>
      <w:rFonts w:cs="Times New Roman (Body CS)"/>
      <w:color w:val="FFFFFF"/>
      <w:position w:val="-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0ED"/>
    <w:rPr>
      <w:rFonts w:ascii="Times New Roman" w:hAnsi="Times New Roman" w:cs="Times New Roman"/>
      <w:sz w:val="18"/>
      <w:szCs w:val="18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B23E4"/>
    <w:pPr>
      <w:pBdr>
        <w:left w:val="single" w:sz="4" w:space="4" w:color="7B868B"/>
      </w:pBdr>
      <w:spacing w:before="360" w:after="360"/>
      <w:ind w:left="864" w:right="864"/>
      <w:jc w:val="center"/>
    </w:pPr>
    <w:rPr>
      <w:i/>
      <w:iCs/>
      <w:color w:val="00AE41"/>
    </w:rPr>
  </w:style>
  <w:style w:type="character" w:customStyle="1" w:styleId="LightShading-Accent2Char">
    <w:name w:val="Light Shading - Accent 2 Char"/>
    <w:link w:val="LightShading-Accent21"/>
    <w:uiPriority w:val="30"/>
    <w:rsid w:val="00BB23E4"/>
    <w:rPr>
      <w:i/>
      <w:iCs/>
      <w:color w:val="00AE41"/>
    </w:rPr>
  </w:style>
  <w:style w:type="paragraph" w:customStyle="1" w:styleId="OrangeSidebarCallout">
    <w:name w:val="Orange Sidebar Callout"/>
    <w:basedOn w:val="Body2ndParagraph"/>
    <w:qFormat/>
    <w:rsid w:val="00C05F56"/>
    <w:pPr>
      <w:pBdr>
        <w:bottom w:val="single" w:sz="8" w:space="6" w:color="9EC65B"/>
      </w:pBdr>
    </w:pPr>
    <w:rPr>
      <w:color w:val="FFB259"/>
      <w:sz w:val="36"/>
      <w:szCs w:val="36"/>
    </w:rPr>
  </w:style>
  <w:style w:type="paragraph" w:customStyle="1" w:styleId="MainPageCallout">
    <w:name w:val="Main Page Callout"/>
    <w:basedOn w:val="Body2ndParagraph"/>
    <w:qFormat/>
    <w:rsid w:val="005E46C5"/>
    <w:pPr>
      <w:pBdr>
        <w:top w:val="single" w:sz="48" w:space="4" w:color="F0F3F4"/>
        <w:left w:val="single" w:sz="48" w:space="4" w:color="F0F3F4"/>
        <w:bottom w:val="single" w:sz="48" w:space="4" w:color="F0F3F4"/>
        <w:right w:val="single" w:sz="48" w:space="4" w:color="F0F3F4"/>
      </w:pBdr>
      <w:shd w:val="clear" w:color="auto" w:fill="F0F3F4"/>
      <w:ind w:left="0" w:right="288"/>
    </w:pPr>
    <w:rPr>
      <w:color w:val="000000" w:themeColor="text1"/>
      <w:sz w:val="24"/>
    </w:rPr>
  </w:style>
  <w:style w:type="paragraph" w:customStyle="1" w:styleId="OrganizationName">
    <w:name w:val="Organization Name"/>
    <w:basedOn w:val="Body2ndParagraph"/>
    <w:qFormat/>
    <w:rsid w:val="001C372D"/>
    <w:pPr>
      <w:pBdr>
        <w:top w:val="single" w:sz="4" w:space="5" w:color="A4D65E"/>
        <w:bottom w:val="single" w:sz="4" w:space="5" w:color="A4D65E"/>
      </w:pBd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hnke:ShareFile:Shared%20Folders:NACDD:18-05%20New%20Report%20Templates:Word%20Templates:NACDD-Report-Template-Green-Cir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D260CB-3E6E-B14C-97ED-469A0907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Macintosh%20HD:Users:amyjahnke:ShareFile:Shared%20Folders:NACDD:18-05%20New%20Report%20Templates:Word%20Templates:NACDD-Report-Template-Green-Circle.dotx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Links>
    <vt:vector size="12" baseType="variant">
      <vt:variant>
        <vt:i4>1769595</vt:i4>
      </vt:variant>
      <vt:variant>
        <vt:i4>-1</vt:i4>
      </vt:variant>
      <vt:variant>
        <vt:i4>2068</vt:i4>
      </vt:variant>
      <vt:variant>
        <vt:i4>1</vt:i4>
      </vt:variant>
      <vt:variant>
        <vt:lpwstr>Fact-Sheet-Header</vt:lpwstr>
      </vt:variant>
      <vt:variant>
        <vt:lpwstr/>
      </vt:variant>
      <vt:variant>
        <vt:i4>2621538</vt:i4>
      </vt:variant>
      <vt:variant>
        <vt:i4>-1</vt:i4>
      </vt:variant>
      <vt:variant>
        <vt:i4>2074</vt:i4>
      </vt:variant>
      <vt:variant>
        <vt:i4>1</vt:i4>
      </vt:variant>
      <vt:variant>
        <vt:lpwstr>NACDD-Logo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Jahnke</dc:creator>
  <cp:keywords/>
  <dc:description/>
  <cp:lastModifiedBy>Karma Edwards</cp:lastModifiedBy>
  <cp:revision>2</cp:revision>
  <cp:lastPrinted>2018-06-09T20:48:00Z</cp:lastPrinted>
  <dcterms:created xsi:type="dcterms:W3CDTF">2019-05-06T02:42:00Z</dcterms:created>
  <dcterms:modified xsi:type="dcterms:W3CDTF">2019-05-06T02:42:00Z</dcterms:modified>
</cp:coreProperties>
</file>