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C89" w:rsidRPr="00844C89" w:rsidRDefault="00752FB2" w:rsidP="00EB76F1">
      <w:pPr>
        <w:rPr>
          <w:rFonts w:ascii="Arial" w:hAnsi="Arial" w:cs="Arial"/>
        </w:rPr>
      </w:pPr>
      <w:bookmarkStart w:id="0" w:name="_GoBack"/>
      <w:bookmarkEnd w:id="0"/>
      <w:r>
        <w:rPr>
          <w:rFonts w:ascii="Arial" w:hAnsi="Arial" w:cs="Arial"/>
          <w:noProof/>
        </w:rPr>
        <w:pict w14:anchorId="1E20F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74.25pt">
            <v:imagedata r:id="rId4" o:title="NACDD 2014 cropped"/>
          </v:shape>
        </w:pict>
      </w:r>
    </w:p>
    <w:p w:rsidR="00C14CDB" w:rsidRDefault="00C14CDB" w:rsidP="00EB76F1">
      <w:pPr>
        <w:rPr>
          <w:rFonts w:ascii="Arial" w:hAnsi="Arial" w:cs="Arial"/>
          <w:b/>
        </w:rPr>
      </w:pPr>
    </w:p>
    <w:p w:rsidR="00EB76F1" w:rsidRDefault="00EB76F1" w:rsidP="00E152D3">
      <w:pPr>
        <w:pStyle w:val="Heading1"/>
        <w:spacing w:after="120"/>
      </w:pPr>
      <w:r w:rsidRPr="00844C89">
        <w:t>GIS Snapshots Template</w:t>
      </w:r>
    </w:p>
    <w:p w:rsidR="00FE07F9" w:rsidRDefault="00FA6A14" w:rsidP="00FE07F9">
      <w:r>
        <w:t xml:space="preserve">The purpose of this Template is to assist you in gathering and organizing the information you would use in a GIS Snapshots submission to </w:t>
      </w:r>
      <w:r>
        <w:rPr>
          <w:i/>
        </w:rPr>
        <w:t xml:space="preserve">Preventing Chronic Disease. </w:t>
      </w:r>
      <w:r>
        <w:t xml:space="preserve">As you prepare your submission, </w:t>
      </w:r>
      <w:r w:rsidR="00FE07F9">
        <w:t xml:space="preserve">please review the </w:t>
      </w:r>
      <w:hyperlink r:id="rId5" w:history="1">
        <w:r w:rsidR="00FE07F9" w:rsidRPr="004E04C9">
          <w:rPr>
            <w:rStyle w:val="Hyperlink"/>
          </w:rPr>
          <w:t xml:space="preserve">Preventing Chronic Disease </w:t>
        </w:r>
        <w:r w:rsidR="004E04C9" w:rsidRPr="004E04C9">
          <w:rPr>
            <w:rStyle w:val="Hyperlink"/>
          </w:rPr>
          <w:t>checklist</w:t>
        </w:r>
      </w:hyperlink>
      <w:r w:rsidR="00CF492F">
        <w:rPr>
          <w:rStyle w:val="Hyperlink"/>
        </w:rPr>
        <w:t xml:space="preserve"> for GIS Snapshots</w:t>
      </w:r>
      <w:r w:rsidR="00FE07F9">
        <w:t xml:space="preserve"> </w:t>
      </w:r>
      <w:r w:rsidR="004E04C9">
        <w:t xml:space="preserve">and </w:t>
      </w:r>
      <w:hyperlink r:id="rId6" w:history="1">
        <w:r w:rsidR="004E04C9" w:rsidRPr="004E04C9">
          <w:rPr>
            <w:rStyle w:val="Hyperlink"/>
          </w:rPr>
          <w:t>manuscript requirements</w:t>
        </w:r>
      </w:hyperlink>
      <w:r w:rsidR="004E04C9">
        <w:t xml:space="preserve"> </w:t>
      </w:r>
      <w:r w:rsidR="00FE07F9">
        <w:t xml:space="preserve">on the </w:t>
      </w:r>
      <w:r w:rsidR="00FE07F9" w:rsidRPr="00FE07F9">
        <w:t>CDC website</w:t>
      </w:r>
      <w:r w:rsidR="00FE07F9">
        <w:t xml:space="preserve">. Please also review the </w:t>
      </w:r>
      <w:hyperlink r:id="rId7" w:history="1">
        <w:r w:rsidR="00FE07F9" w:rsidRPr="00FE07F9">
          <w:rPr>
            <w:rStyle w:val="Hyperlink"/>
          </w:rPr>
          <w:t>guidelines for preparing a cover letter</w:t>
        </w:r>
      </w:hyperlink>
      <w:r w:rsidR="00FE07F9">
        <w:t xml:space="preserve"> to submit to PCD with your manuscript</w:t>
      </w:r>
      <w:r w:rsidR="004E04C9">
        <w:t>.</w:t>
      </w:r>
      <w:r w:rsidR="00FE07F9">
        <w:t xml:space="preserve"> </w:t>
      </w:r>
    </w:p>
    <w:p w:rsidR="00FA6A14" w:rsidRDefault="00FA6A14" w:rsidP="00FE07F9">
      <w:r>
        <w:t>Resources for refining your map for submission include:</w:t>
      </w:r>
    </w:p>
    <w:p w:rsidR="00FA6A14" w:rsidRDefault="00FA6A14" w:rsidP="00FE07F9">
      <w:r>
        <w:t xml:space="preserve">Cartographic Guidelines for Public Health, </w:t>
      </w:r>
      <w:hyperlink r:id="rId8" w:history="1">
        <w:r w:rsidRPr="00AA5D18">
          <w:rPr>
            <w:rStyle w:val="Hyperlink"/>
          </w:rPr>
          <w:t>https://www.cdc.gov/dhdsp/maps/gisx/resources/Cartographic_Guidelines.pdf</w:t>
        </w:r>
      </w:hyperlink>
    </w:p>
    <w:p w:rsidR="00EB76F1" w:rsidRDefault="00FA6A14">
      <w:r>
        <w:t xml:space="preserve">CDC GIS Quick Tips, </w:t>
      </w:r>
      <w:hyperlink r:id="rId9" w:history="1">
        <w:r w:rsidRPr="00AA5D18">
          <w:rPr>
            <w:rStyle w:val="Hyperlink"/>
          </w:rPr>
          <w:t>https://www.cdc.gov/dhdsp/maps/gisx/gis-quick-tips-archive.html</w:t>
        </w:r>
      </w:hyperlink>
    </w:p>
    <w:p w:rsidR="008E1B40" w:rsidRDefault="008E1B40">
      <w:r>
        <w:t xml:space="preserve">Color Brewer – Recommended Map Color Combinations, </w:t>
      </w:r>
      <w:hyperlink r:id="rId10" w:history="1">
        <w:r w:rsidRPr="005C1C85">
          <w:rPr>
            <w:rStyle w:val="Hyperlink"/>
          </w:rPr>
          <w:t>www.personal.psu.edu/faculty/c/a/cab38/ColorBrewer/ColorBrewer_intro.html</w:t>
        </w:r>
      </w:hyperlink>
      <w:r>
        <w:t xml:space="preserve"> </w:t>
      </w:r>
    </w:p>
    <w:p w:rsidR="00B854FA" w:rsidRPr="00B854FA" w:rsidRDefault="00B854FA"/>
    <w:p w:rsidR="00B854FA" w:rsidRPr="00844C89" w:rsidRDefault="00B854FA" w:rsidP="00B854FA">
      <w:pPr>
        <w:pStyle w:val="Heading2"/>
        <w:spacing w:after="120"/>
      </w:pPr>
      <w:r>
        <w:t>Submission Components</w:t>
      </w:r>
    </w:p>
    <w:p w:rsidR="00EB76F1" w:rsidRPr="00844C89" w:rsidRDefault="00EB76F1">
      <w:pPr>
        <w:rPr>
          <w:rFonts w:ascii="Arial" w:hAnsi="Arial" w:cs="Arial"/>
        </w:rPr>
      </w:pPr>
      <w:r w:rsidRPr="00320600">
        <w:rPr>
          <w:rStyle w:val="Strong"/>
        </w:rPr>
        <w:t>Authors:</w:t>
      </w:r>
      <w:r w:rsidRPr="00844C89">
        <w:rPr>
          <w:rFonts w:ascii="Arial" w:hAnsi="Arial" w:cs="Arial"/>
        </w:rPr>
        <w:t xml:space="preserve"> </w:t>
      </w:r>
      <w:sdt>
        <w:sdtPr>
          <w:rPr>
            <w:rFonts w:ascii="Arial" w:hAnsi="Arial" w:cs="Arial"/>
          </w:rPr>
          <w:id w:val="-1615582270"/>
          <w:placeholder>
            <w:docPart w:val="16DBAA00B4334CB3816F53BB96F58F3D"/>
          </w:placeholder>
          <w:showingPlcHdr/>
        </w:sdtPr>
        <w:sdtEndPr/>
        <w:sdtContent>
          <w:r w:rsidRPr="009B491B">
            <w:rPr>
              <w:rStyle w:val="PlaceholderText"/>
              <w:rFonts w:cs="Arial"/>
            </w:rPr>
            <w:t>Please use first</w:t>
          </w:r>
          <w:r w:rsidR="007674BE" w:rsidRPr="009B491B">
            <w:rPr>
              <w:rStyle w:val="PlaceholderText"/>
              <w:rFonts w:cs="Arial"/>
            </w:rPr>
            <w:t xml:space="preserve"> and last names and credentials, and list in the order you would like to be presented in </w:t>
          </w:r>
          <w:r w:rsidR="007674BE" w:rsidRPr="009B491B">
            <w:rPr>
              <w:rStyle w:val="PlaceholderText"/>
              <w:rFonts w:cs="Arial"/>
              <w:i/>
            </w:rPr>
            <w:t>Preventing Chronic Disease</w:t>
          </w:r>
          <w:r w:rsidR="007674BE" w:rsidRPr="009B491B">
            <w:rPr>
              <w:rStyle w:val="PlaceholderText"/>
              <w:rFonts w:cs="Arial"/>
            </w:rPr>
            <w:t>.</w:t>
          </w:r>
        </w:sdtContent>
      </w:sdt>
    </w:p>
    <w:p w:rsidR="00EB76F1" w:rsidRPr="00844C89" w:rsidRDefault="00EB76F1">
      <w:pPr>
        <w:rPr>
          <w:rFonts w:ascii="Arial" w:hAnsi="Arial" w:cs="Arial"/>
        </w:rPr>
      </w:pPr>
      <w:r w:rsidRPr="00320600">
        <w:rPr>
          <w:rStyle w:val="Strong"/>
        </w:rPr>
        <w:t xml:space="preserve">Title of </w:t>
      </w:r>
      <w:r w:rsidR="00C31925">
        <w:rPr>
          <w:rStyle w:val="Strong"/>
        </w:rPr>
        <w:t xml:space="preserve">GIS </w:t>
      </w:r>
      <w:r w:rsidRPr="00320600">
        <w:rPr>
          <w:rStyle w:val="Strong"/>
        </w:rPr>
        <w:t>Snapshot:</w:t>
      </w:r>
      <w:r w:rsidRPr="00844C89">
        <w:rPr>
          <w:rFonts w:ascii="Arial" w:hAnsi="Arial" w:cs="Arial"/>
        </w:rPr>
        <w:t xml:space="preserve"> </w:t>
      </w:r>
      <w:sdt>
        <w:sdtPr>
          <w:rPr>
            <w:rFonts w:ascii="Arial" w:hAnsi="Arial" w:cs="Arial"/>
          </w:rPr>
          <w:id w:val="792096662"/>
          <w:placeholder>
            <w:docPart w:val="EA3C767E37D84C52928F88503E2CB1F1"/>
          </w:placeholder>
          <w:showingPlcHdr/>
        </w:sdtPr>
        <w:sdtEndPr/>
        <w:sdtContent>
          <w:r w:rsidRPr="009B491B">
            <w:rPr>
              <w:rStyle w:val="PlaceholderText"/>
              <w:rFonts w:cs="Arial"/>
            </w:rPr>
            <w:t>Click or tap here to enter text</w:t>
          </w:r>
          <w:r w:rsidRPr="00844C89">
            <w:rPr>
              <w:rStyle w:val="PlaceholderText"/>
              <w:rFonts w:ascii="Arial" w:hAnsi="Arial" w:cs="Arial"/>
            </w:rPr>
            <w:t>.</w:t>
          </w:r>
        </w:sdtContent>
      </w:sdt>
    </w:p>
    <w:p w:rsidR="00EB76F1" w:rsidRPr="00B854FA" w:rsidRDefault="00B854FA">
      <w:pPr>
        <w:rPr>
          <w:b/>
          <w:bCs/>
        </w:rPr>
      </w:pPr>
      <w:r>
        <w:rPr>
          <w:rStyle w:val="Strong"/>
        </w:rPr>
        <w:t xml:space="preserve">Map Caption: </w:t>
      </w:r>
      <w:sdt>
        <w:sdtPr>
          <w:rPr>
            <w:rStyle w:val="Strong"/>
          </w:rPr>
          <w:id w:val="-244730442"/>
          <w:placeholder>
            <w:docPart w:val="4A1B1729B2CD4B2F8F78CFBC14696E8B"/>
          </w:placeholder>
          <w:showingPlcHdr/>
        </w:sdtPr>
        <w:sdtEndPr>
          <w:rPr>
            <w:rStyle w:val="Strong"/>
          </w:rPr>
        </w:sdtEndPr>
        <w:sdtContent>
          <w:r w:rsidRPr="00C31925">
            <w:rPr>
              <w:rStyle w:val="Strong"/>
              <w:b w:val="0"/>
              <w:color w:val="808080" w:themeColor="background1" w:themeShade="80"/>
            </w:rPr>
            <w:t>The text here should convey the most important messages from the map.</w:t>
          </w:r>
          <w:r w:rsidRPr="00C31925">
            <w:rPr>
              <w:rStyle w:val="Strong"/>
              <w:color w:val="808080" w:themeColor="background1" w:themeShade="80"/>
            </w:rPr>
            <w:t xml:space="preserve"> </w:t>
          </w:r>
          <w:r>
            <w:rPr>
              <w:rStyle w:val="Strong"/>
              <w:color w:val="808080" w:themeColor="background1" w:themeShade="80"/>
            </w:rPr>
            <w:t>Maximum 75 words</w:t>
          </w:r>
          <w:r w:rsidRPr="00C31925">
            <w:rPr>
              <w:rStyle w:val="Strong"/>
              <w:color w:val="808080" w:themeColor="background1" w:themeShade="80"/>
            </w:rPr>
            <w:t xml:space="preserve"> </w:t>
          </w:r>
        </w:sdtContent>
      </w:sdt>
    </w:p>
    <w:p w:rsidR="00EB76F1" w:rsidRPr="00844C89" w:rsidRDefault="00EB76F1">
      <w:pPr>
        <w:rPr>
          <w:rFonts w:ascii="Arial" w:hAnsi="Arial" w:cs="Arial"/>
        </w:rPr>
      </w:pPr>
      <w:r w:rsidRPr="00320600">
        <w:rPr>
          <w:rStyle w:val="Strong"/>
        </w:rPr>
        <w:t>Background:</w:t>
      </w:r>
      <w:r w:rsidRPr="00844C89">
        <w:rPr>
          <w:rFonts w:ascii="Arial" w:hAnsi="Arial" w:cs="Arial"/>
        </w:rPr>
        <w:t xml:space="preserve"> </w:t>
      </w:r>
      <w:sdt>
        <w:sdtPr>
          <w:rPr>
            <w:rFonts w:cs="Arial"/>
          </w:rPr>
          <w:id w:val="968009533"/>
          <w:placeholder>
            <w:docPart w:val="5AF2F1DA91744A90A60E7D960CAAC154"/>
          </w:placeholder>
          <w:showingPlcHdr/>
        </w:sdtPr>
        <w:sdtEndPr/>
        <w:sdtContent>
          <w:r w:rsidRPr="009B491B">
            <w:rPr>
              <w:rStyle w:val="PlaceholderText"/>
              <w:rFonts w:cs="Arial"/>
            </w:rPr>
            <w:t>Why was this map created? Why is it important?</w:t>
          </w:r>
        </w:sdtContent>
      </w:sdt>
    </w:p>
    <w:p w:rsidR="00B854FA" w:rsidRDefault="00B854FA">
      <w:pPr>
        <w:rPr>
          <w:rStyle w:val="Strong"/>
        </w:rPr>
      </w:pPr>
      <w:r>
        <w:rPr>
          <w:rStyle w:val="Strong"/>
        </w:rPr>
        <w:t xml:space="preserve">Data Sources and Map Logistics: </w:t>
      </w:r>
      <w:sdt>
        <w:sdtPr>
          <w:rPr>
            <w:rStyle w:val="Strong"/>
          </w:rPr>
          <w:id w:val="1705527333"/>
          <w:placeholder>
            <w:docPart w:val="787C40C875EE46A69F0DE12233AE5928"/>
          </w:placeholder>
          <w:showingPlcHdr/>
        </w:sdtPr>
        <w:sdtEndPr>
          <w:rPr>
            <w:rStyle w:val="Strong"/>
          </w:rPr>
        </w:sdtEndPr>
        <w:sdtContent>
          <w:r>
            <w:rPr>
              <w:rStyle w:val="PlaceholderText"/>
            </w:rPr>
            <w:t>What methods, including data sources, were used to create the map? What data analyses were performed? What mapping techniques were used? It is not necessary to state the GIS software or version used.</w:t>
          </w:r>
        </w:sdtContent>
      </w:sdt>
    </w:p>
    <w:p w:rsidR="00B854FA" w:rsidRPr="00B854FA" w:rsidRDefault="00B854FA">
      <w:pPr>
        <w:rPr>
          <w:rStyle w:val="Strong"/>
          <w:b w:val="0"/>
        </w:rPr>
      </w:pPr>
      <w:r>
        <w:rPr>
          <w:rStyle w:val="Strong"/>
        </w:rPr>
        <w:t>Highlights</w:t>
      </w:r>
      <w:r w:rsidR="00E152D3">
        <w:rPr>
          <w:rStyle w:val="Strong"/>
        </w:rPr>
        <w:t>:</w:t>
      </w:r>
      <w:r>
        <w:rPr>
          <w:rStyle w:val="Strong"/>
        </w:rPr>
        <w:t xml:space="preserve"> </w:t>
      </w:r>
      <w:sdt>
        <w:sdtPr>
          <w:rPr>
            <w:rStyle w:val="Strong"/>
          </w:rPr>
          <w:id w:val="-936133123"/>
          <w:placeholder>
            <w:docPart w:val="BDDBB355F0084C658643B793D55B267E"/>
          </w:placeholder>
          <w:showingPlcHdr/>
        </w:sdtPr>
        <w:sdtEndPr>
          <w:rPr>
            <w:rStyle w:val="Strong"/>
          </w:rPr>
        </w:sdtEndPr>
        <w:sdtContent>
          <w:r w:rsidR="00E152D3" w:rsidRPr="00E152D3">
            <w:rPr>
              <w:rStyle w:val="PlaceholderText"/>
              <w:bCs/>
            </w:rPr>
            <w:t>What were the main findings of the map? Why are these findings important?</w:t>
          </w:r>
        </w:sdtContent>
      </w:sdt>
    </w:p>
    <w:p w:rsidR="00EB76F1" w:rsidRPr="00844C89" w:rsidRDefault="00EB76F1">
      <w:pPr>
        <w:rPr>
          <w:rFonts w:ascii="Arial" w:hAnsi="Arial" w:cs="Arial"/>
        </w:rPr>
      </w:pPr>
      <w:r w:rsidRPr="00320600">
        <w:rPr>
          <w:rStyle w:val="Strong"/>
        </w:rPr>
        <w:t>Action:</w:t>
      </w:r>
      <w:r w:rsidRPr="00844C89">
        <w:rPr>
          <w:rFonts w:ascii="Arial" w:hAnsi="Arial" w:cs="Arial"/>
        </w:rPr>
        <w:t xml:space="preserve"> </w:t>
      </w:r>
      <w:sdt>
        <w:sdtPr>
          <w:rPr>
            <w:rFonts w:cs="Arial"/>
          </w:rPr>
          <w:id w:val="-1416162036"/>
          <w:placeholder>
            <w:docPart w:val="CD8EA986E54D4861B76D7894076D25F8"/>
          </w:placeholder>
        </w:sdtPr>
        <w:sdtEndPr/>
        <w:sdtContent>
          <w:r w:rsidR="00932EB5" w:rsidRPr="00932EB5">
            <w:rPr>
              <w:color w:val="808080" w:themeColor="background1" w:themeShade="80"/>
            </w:rPr>
            <w:t xml:space="preserve">How could this map be used in support of chronic disease prevention efforts?  Please include any specific plans for using this map to inform policy and/or program decisions, enhance partnerships, or other related activities.  </w:t>
          </w:r>
        </w:sdtContent>
      </w:sdt>
    </w:p>
    <w:p w:rsidR="00EB76F1" w:rsidRPr="00844C89" w:rsidRDefault="00EB76F1">
      <w:pPr>
        <w:rPr>
          <w:rFonts w:ascii="Arial" w:hAnsi="Arial" w:cs="Arial"/>
        </w:rPr>
      </w:pPr>
      <w:r w:rsidRPr="00320600">
        <w:rPr>
          <w:rStyle w:val="Strong"/>
        </w:rPr>
        <w:t>Acknowledgements:</w:t>
      </w:r>
      <w:r w:rsidRPr="00844C89">
        <w:rPr>
          <w:rFonts w:ascii="Arial" w:hAnsi="Arial" w:cs="Arial"/>
        </w:rPr>
        <w:t xml:space="preserve"> </w:t>
      </w:r>
      <w:sdt>
        <w:sdtPr>
          <w:rPr>
            <w:rFonts w:ascii="Arial" w:hAnsi="Arial" w:cs="Arial"/>
          </w:rPr>
          <w:id w:val="-985703426"/>
          <w:placeholder>
            <w:docPart w:val="F819A44CFE984EB094FC3D6BA7370D6B"/>
          </w:placeholder>
          <w:showingPlcHdr/>
        </w:sdtPr>
        <w:sdtEndPr/>
        <w:sdtContent>
          <w:r w:rsidRPr="009B491B">
            <w:rPr>
              <w:rStyle w:val="PlaceholderText"/>
              <w:rFonts w:cs="Arial"/>
            </w:rPr>
            <w:t>Aside from the authors, who contributed to this map?</w:t>
          </w:r>
        </w:sdtContent>
      </w:sdt>
    </w:p>
    <w:p w:rsidR="00EB76F1" w:rsidRPr="00844C89" w:rsidRDefault="00EB76F1">
      <w:pPr>
        <w:rPr>
          <w:rFonts w:ascii="Arial" w:hAnsi="Arial" w:cs="Arial"/>
        </w:rPr>
      </w:pPr>
      <w:r w:rsidRPr="00320600">
        <w:rPr>
          <w:rStyle w:val="Strong"/>
        </w:rPr>
        <w:lastRenderedPageBreak/>
        <w:t>Author Information:</w:t>
      </w:r>
      <w:r w:rsidRPr="00844C89">
        <w:rPr>
          <w:rFonts w:ascii="Arial" w:hAnsi="Arial" w:cs="Arial"/>
        </w:rPr>
        <w:t xml:space="preserve"> </w:t>
      </w:r>
      <w:sdt>
        <w:sdtPr>
          <w:rPr>
            <w:rFonts w:ascii="Arial" w:hAnsi="Arial" w:cs="Arial"/>
          </w:rPr>
          <w:id w:val="-2075964385"/>
          <w:placeholder>
            <w:docPart w:val="D595A2007AEC4C51A0AF7FE23DB17122"/>
          </w:placeholder>
          <w:showingPlcHdr/>
        </w:sdtPr>
        <w:sdtEndPr/>
        <w:sdtContent>
          <w:r w:rsidRPr="009B491B">
            <w:rPr>
              <w:rStyle w:val="PlaceholderText"/>
              <w:rFonts w:cs="Arial"/>
            </w:rPr>
            <w:t xml:space="preserve">Please provide complete contact information (mailing address, phone, email) for the author who will address correspondence regarding this Snapshot. </w:t>
          </w:r>
        </w:sdtContent>
      </w:sdt>
    </w:p>
    <w:p w:rsidR="00320600" w:rsidRDefault="00EB76F1">
      <w:pPr>
        <w:rPr>
          <w:rFonts w:ascii="Arial" w:hAnsi="Arial" w:cs="Arial"/>
        </w:rPr>
      </w:pPr>
      <w:r w:rsidRPr="00320600">
        <w:rPr>
          <w:rStyle w:val="Strong"/>
        </w:rPr>
        <w:t>Author Affiliations:</w:t>
      </w:r>
      <w:r w:rsidRPr="00844C89">
        <w:rPr>
          <w:rFonts w:ascii="Arial" w:hAnsi="Arial" w:cs="Arial"/>
        </w:rPr>
        <w:t xml:space="preserve"> </w:t>
      </w:r>
      <w:sdt>
        <w:sdtPr>
          <w:rPr>
            <w:rFonts w:cs="Arial"/>
          </w:rPr>
          <w:id w:val="-1463183522"/>
          <w:placeholder>
            <w:docPart w:val="7F3C003739C94395BCFF53E43881BEED"/>
          </w:placeholder>
          <w:showingPlcHdr/>
        </w:sdtPr>
        <w:sdtEndPr/>
        <w:sdtContent>
          <w:r w:rsidRPr="009B491B">
            <w:rPr>
              <w:rStyle w:val="PlaceholderText"/>
              <w:rFonts w:cs="Arial"/>
            </w:rPr>
            <w:t>Please list the affiliations of the authors listed at the top of the page. The affiliation is usually the place of employment.</w:t>
          </w:r>
        </w:sdtContent>
      </w:sdt>
      <w:r w:rsidRPr="00844C89">
        <w:rPr>
          <w:rFonts w:ascii="Arial" w:hAnsi="Arial" w:cs="Arial"/>
        </w:rPr>
        <w:t xml:space="preserve"> </w:t>
      </w:r>
    </w:p>
    <w:p w:rsidR="00EB76F1" w:rsidRDefault="00EB76F1">
      <w:pPr>
        <w:rPr>
          <w:rFonts w:cs="Arial"/>
        </w:rPr>
      </w:pPr>
      <w:r w:rsidRPr="00320600">
        <w:rPr>
          <w:rStyle w:val="Strong"/>
        </w:rPr>
        <w:t>References:</w:t>
      </w:r>
      <w:r w:rsidRPr="00844C89">
        <w:rPr>
          <w:rFonts w:ascii="Arial" w:hAnsi="Arial" w:cs="Arial"/>
        </w:rPr>
        <w:t xml:space="preserve"> </w:t>
      </w:r>
      <w:sdt>
        <w:sdtPr>
          <w:rPr>
            <w:rFonts w:cs="Arial"/>
          </w:rPr>
          <w:id w:val="1342205793"/>
          <w:placeholder>
            <w:docPart w:val="E0415D279AC64D36A88E039EFFB2378B"/>
          </w:placeholder>
          <w:showingPlcHdr/>
        </w:sdtPr>
        <w:sdtEndPr/>
        <w:sdtContent>
          <w:r w:rsidRPr="005370D7">
            <w:rPr>
              <w:rStyle w:val="PlaceholderText"/>
              <w:rFonts w:cs="Arial"/>
            </w:rPr>
            <w:t>Please provide references for any data cited in the Snapshot</w:t>
          </w:r>
          <w:r w:rsidR="00C31925">
            <w:rPr>
              <w:rStyle w:val="PlaceholderText"/>
              <w:rFonts w:cs="Arial"/>
            </w:rPr>
            <w:t xml:space="preserve"> and any articles that support statements included in the text of the Snapshot</w:t>
          </w:r>
          <w:r w:rsidR="00FE07F9">
            <w:rPr>
              <w:rStyle w:val="PlaceholderText"/>
              <w:rFonts w:cs="Arial"/>
            </w:rPr>
            <w:t xml:space="preserve"> (maximum of </w:t>
          </w:r>
          <w:r w:rsidR="00B854FA">
            <w:rPr>
              <w:rStyle w:val="PlaceholderText"/>
              <w:rFonts w:cs="Arial"/>
            </w:rPr>
            <w:t>10</w:t>
          </w:r>
          <w:r w:rsidR="00FE07F9">
            <w:rPr>
              <w:rStyle w:val="PlaceholderText"/>
              <w:rFonts w:cs="Arial"/>
            </w:rPr>
            <w:t>)</w:t>
          </w:r>
          <w:r w:rsidRPr="005370D7">
            <w:rPr>
              <w:rStyle w:val="PlaceholderText"/>
              <w:rFonts w:cs="Arial"/>
            </w:rPr>
            <w:t>.</w:t>
          </w:r>
        </w:sdtContent>
      </w:sdt>
    </w:p>
    <w:p w:rsidR="00FE07F9" w:rsidRDefault="00FE07F9" w:rsidP="00FE07F9">
      <w:pPr>
        <w:rPr>
          <w:rStyle w:val="Strong"/>
        </w:rPr>
      </w:pPr>
    </w:p>
    <w:p w:rsidR="005C71B1" w:rsidRDefault="005C71B1">
      <w:pPr>
        <w:rPr>
          <w:rFonts w:cs="Arial"/>
        </w:rPr>
      </w:pPr>
    </w:p>
    <w:p w:rsidR="00FA6A14" w:rsidRDefault="00FA6A14">
      <w:pPr>
        <w:rPr>
          <w:rFonts w:cs="Arial"/>
        </w:rPr>
      </w:pPr>
    </w:p>
    <w:p w:rsidR="005C71B1" w:rsidRDefault="005C71B1" w:rsidP="005C71B1">
      <w:pPr>
        <w:rPr>
          <w:rFonts w:cs="Arial"/>
        </w:rPr>
      </w:pPr>
    </w:p>
    <w:sectPr w:rsidR="005C7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B2"/>
    <w:rsid w:val="000C647F"/>
    <w:rsid w:val="00320600"/>
    <w:rsid w:val="00426D71"/>
    <w:rsid w:val="0045748E"/>
    <w:rsid w:val="004E04C9"/>
    <w:rsid w:val="004F2CB1"/>
    <w:rsid w:val="005370D7"/>
    <w:rsid w:val="005C71B1"/>
    <w:rsid w:val="006B7AB5"/>
    <w:rsid w:val="00752FB2"/>
    <w:rsid w:val="007674BE"/>
    <w:rsid w:val="00844C89"/>
    <w:rsid w:val="008E1B40"/>
    <w:rsid w:val="00932EB5"/>
    <w:rsid w:val="009B491B"/>
    <w:rsid w:val="00A66B05"/>
    <w:rsid w:val="00B854FA"/>
    <w:rsid w:val="00C14CDB"/>
    <w:rsid w:val="00C31925"/>
    <w:rsid w:val="00CF492F"/>
    <w:rsid w:val="00E152D3"/>
    <w:rsid w:val="00EB76F1"/>
    <w:rsid w:val="00FA6A14"/>
    <w:rsid w:val="00FE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1925"/>
  <w15:chartTrackingRefBased/>
  <w15:docId w15:val="{72FDACC3-8885-4B90-B945-E47F1475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6F1"/>
  </w:style>
  <w:style w:type="paragraph" w:styleId="Heading1">
    <w:name w:val="heading 1"/>
    <w:basedOn w:val="Normal"/>
    <w:next w:val="Normal"/>
    <w:link w:val="Heading1Char"/>
    <w:uiPriority w:val="9"/>
    <w:qFormat/>
    <w:rsid w:val="003206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54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76F1"/>
    <w:rPr>
      <w:color w:val="808080"/>
    </w:rPr>
  </w:style>
  <w:style w:type="character" w:styleId="Strong">
    <w:name w:val="Strong"/>
    <w:basedOn w:val="DefaultParagraphFont"/>
    <w:uiPriority w:val="22"/>
    <w:qFormat/>
    <w:rsid w:val="00320600"/>
    <w:rPr>
      <w:b/>
      <w:bCs/>
    </w:rPr>
  </w:style>
  <w:style w:type="character" w:customStyle="1" w:styleId="Heading1Char">
    <w:name w:val="Heading 1 Char"/>
    <w:basedOn w:val="DefaultParagraphFont"/>
    <w:link w:val="Heading1"/>
    <w:uiPriority w:val="9"/>
    <w:rsid w:val="0032060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E07F9"/>
    <w:rPr>
      <w:color w:val="0563C1" w:themeColor="hyperlink"/>
      <w:u w:val="single"/>
    </w:rPr>
  </w:style>
  <w:style w:type="character" w:styleId="FollowedHyperlink">
    <w:name w:val="FollowedHyperlink"/>
    <w:basedOn w:val="DefaultParagraphFont"/>
    <w:uiPriority w:val="99"/>
    <w:semiHidden/>
    <w:unhideWhenUsed/>
    <w:rsid w:val="00FA6A14"/>
    <w:rPr>
      <w:color w:val="954F72" w:themeColor="followedHyperlink"/>
      <w:u w:val="single"/>
    </w:rPr>
  </w:style>
  <w:style w:type="character" w:styleId="UnresolvedMention">
    <w:name w:val="Unresolved Mention"/>
    <w:basedOn w:val="DefaultParagraphFont"/>
    <w:uiPriority w:val="99"/>
    <w:semiHidden/>
    <w:unhideWhenUsed/>
    <w:rsid w:val="00FA6A14"/>
    <w:rPr>
      <w:color w:val="808080"/>
      <w:shd w:val="clear" w:color="auto" w:fill="E6E6E6"/>
    </w:rPr>
  </w:style>
  <w:style w:type="character" w:customStyle="1" w:styleId="Heading2Char">
    <w:name w:val="Heading 2 Char"/>
    <w:basedOn w:val="DefaultParagraphFont"/>
    <w:link w:val="Heading2"/>
    <w:uiPriority w:val="9"/>
    <w:rsid w:val="00B854F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dhdsp/maps/gisx/resources/Cartographic_Guidelines.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dc.gov/pcd/for_authors/submit_manuscript.htm"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c.gov/pcd/for_authors/manuscript_requirements.htm" TargetMode="External"/><Relationship Id="rId11" Type="http://schemas.openxmlformats.org/officeDocument/2006/relationships/fontTable" Target="fontTable.xml"/><Relationship Id="rId5" Type="http://schemas.openxmlformats.org/officeDocument/2006/relationships/hyperlink" Target="https://www.cdc.gov/pcd/for_reviewers/checklists/gis.htm" TargetMode="External"/><Relationship Id="rId10" Type="http://schemas.openxmlformats.org/officeDocument/2006/relationships/hyperlink" Target="http://www.personal.psu.edu/faculty/c/a/cab38/ColorBrewer/ColorBrewer_intro.html" TargetMode="External"/><Relationship Id="rId4" Type="http://schemas.openxmlformats.org/officeDocument/2006/relationships/image" Target="media/image1.jpeg"/><Relationship Id="rId9" Type="http://schemas.openxmlformats.org/officeDocument/2006/relationships/hyperlink" Target="https://www.cdc.gov/dhdsp/maps/gisx/gis-quick-tips-archiv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eni\Downloads\GIS%20Snapshots%20Template%20H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DBAA00B4334CB3816F53BB96F58F3D"/>
        <w:category>
          <w:name w:val="General"/>
          <w:gallery w:val="placeholder"/>
        </w:category>
        <w:types>
          <w:type w:val="bbPlcHdr"/>
        </w:types>
        <w:behaviors>
          <w:behavior w:val="content"/>
        </w:behaviors>
        <w:guid w:val="{B04A0717-A930-4636-8D66-DB34E2C6E01C}"/>
      </w:docPartPr>
      <w:docPartBody>
        <w:p w:rsidR="00000000" w:rsidRDefault="006C285D">
          <w:pPr>
            <w:pStyle w:val="16DBAA00B4334CB3816F53BB96F58F3D"/>
          </w:pPr>
          <w:r w:rsidRPr="009B491B">
            <w:rPr>
              <w:rStyle w:val="PlaceholderText"/>
              <w:rFonts w:cs="Arial"/>
            </w:rPr>
            <w:t xml:space="preserve">Please use first and last names and credentials, and list in the order you would like to be presented in </w:t>
          </w:r>
          <w:r w:rsidRPr="009B491B">
            <w:rPr>
              <w:rStyle w:val="PlaceholderText"/>
              <w:rFonts w:cs="Arial"/>
              <w:i/>
            </w:rPr>
            <w:t>Preventing Chronic Disease</w:t>
          </w:r>
          <w:r w:rsidRPr="009B491B">
            <w:rPr>
              <w:rStyle w:val="PlaceholderText"/>
              <w:rFonts w:cs="Arial"/>
            </w:rPr>
            <w:t>.</w:t>
          </w:r>
        </w:p>
      </w:docPartBody>
    </w:docPart>
    <w:docPart>
      <w:docPartPr>
        <w:name w:val="EA3C767E37D84C52928F88503E2CB1F1"/>
        <w:category>
          <w:name w:val="General"/>
          <w:gallery w:val="placeholder"/>
        </w:category>
        <w:types>
          <w:type w:val="bbPlcHdr"/>
        </w:types>
        <w:behaviors>
          <w:behavior w:val="content"/>
        </w:behaviors>
        <w:guid w:val="{BD4B2014-B149-4657-8D7C-3C0D318F5C4C}"/>
      </w:docPartPr>
      <w:docPartBody>
        <w:p w:rsidR="00000000" w:rsidRDefault="006C285D">
          <w:pPr>
            <w:pStyle w:val="EA3C767E37D84C52928F88503E2CB1F1"/>
          </w:pPr>
          <w:r w:rsidRPr="009B491B">
            <w:rPr>
              <w:rStyle w:val="PlaceholderText"/>
              <w:rFonts w:cs="Arial"/>
            </w:rPr>
            <w:t>Click or tap here to enter text</w:t>
          </w:r>
          <w:r w:rsidRPr="00844C89">
            <w:rPr>
              <w:rStyle w:val="PlaceholderText"/>
              <w:rFonts w:ascii="Arial" w:hAnsi="Arial" w:cs="Arial"/>
            </w:rPr>
            <w:t>.</w:t>
          </w:r>
        </w:p>
      </w:docPartBody>
    </w:docPart>
    <w:docPart>
      <w:docPartPr>
        <w:name w:val="4A1B1729B2CD4B2F8F78CFBC14696E8B"/>
        <w:category>
          <w:name w:val="General"/>
          <w:gallery w:val="placeholder"/>
        </w:category>
        <w:types>
          <w:type w:val="bbPlcHdr"/>
        </w:types>
        <w:behaviors>
          <w:behavior w:val="content"/>
        </w:behaviors>
        <w:guid w:val="{81D3D9E7-C11B-47C4-9A07-A0E7DF24AAC8}"/>
      </w:docPartPr>
      <w:docPartBody>
        <w:p w:rsidR="00000000" w:rsidRDefault="006C285D">
          <w:pPr>
            <w:pStyle w:val="4A1B1729B2CD4B2F8F78CFBC14696E8B"/>
          </w:pPr>
          <w:r w:rsidRPr="00C31925">
            <w:rPr>
              <w:rStyle w:val="Strong"/>
              <w:color w:val="808080" w:themeColor="background1" w:themeShade="80"/>
            </w:rPr>
            <w:t xml:space="preserve">The text here should convey the most important messages from the map. </w:t>
          </w:r>
          <w:r>
            <w:rPr>
              <w:rStyle w:val="Strong"/>
              <w:color w:val="808080" w:themeColor="background1" w:themeShade="80"/>
            </w:rPr>
            <w:t>Maximum 75 words</w:t>
          </w:r>
          <w:r w:rsidRPr="00C31925">
            <w:rPr>
              <w:rStyle w:val="Strong"/>
              <w:color w:val="808080" w:themeColor="background1" w:themeShade="80"/>
            </w:rPr>
            <w:t xml:space="preserve"> </w:t>
          </w:r>
        </w:p>
      </w:docPartBody>
    </w:docPart>
    <w:docPart>
      <w:docPartPr>
        <w:name w:val="5AF2F1DA91744A90A60E7D960CAAC154"/>
        <w:category>
          <w:name w:val="General"/>
          <w:gallery w:val="placeholder"/>
        </w:category>
        <w:types>
          <w:type w:val="bbPlcHdr"/>
        </w:types>
        <w:behaviors>
          <w:behavior w:val="content"/>
        </w:behaviors>
        <w:guid w:val="{DA9E6CE0-68FD-47AE-ACF9-7A717470EECB}"/>
      </w:docPartPr>
      <w:docPartBody>
        <w:p w:rsidR="00000000" w:rsidRDefault="006C285D">
          <w:pPr>
            <w:pStyle w:val="5AF2F1DA91744A90A60E7D960CAAC154"/>
          </w:pPr>
          <w:r w:rsidRPr="009B491B">
            <w:rPr>
              <w:rStyle w:val="PlaceholderText"/>
              <w:rFonts w:cs="Arial"/>
            </w:rPr>
            <w:t>Why was this map created? Why is it important?</w:t>
          </w:r>
        </w:p>
      </w:docPartBody>
    </w:docPart>
    <w:docPart>
      <w:docPartPr>
        <w:name w:val="787C40C875EE46A69F0DE12233AE5928"/>
        <w:category>
          <w:name w:val="General"/>
          <w:gallery w:val="placeholder"/>
        </w:category>
        <w:types>
          <w:type w:val="bbPlcHdr"/>
        </w:types>
        <w:behaviors>
          <w:behavior w:val="content"/>
        </w:behaviors>
        <w:guid w:val="{73D6A6E0-5321-4670-B940-0B554B42A6AA}"/>
      </w:docPartPr>
      <w:docPartBody>
        <w:p w:rsidR="00000000" w:rsidRDefault="006C285D">
          <w:pPr>
            <w:pStyle w:val="787C40C875EE46A69F0DE12233AE5928"/>
          </w:pPr>
          <w:r>
            <w:rPr>
              <w:rStyle w:val="PlaceholderText"/>
            </w:rPr>
            <w:t>What methods, including data sources, were used to create the map? What data analyses were performed? What mapping techniques were used? It is not n</w:t>
          </w:r>
          <w:r>
            <w:rPr>
              <w:rStyle w:val="PlaceholderText"/>
            </w:rPr>
            <w:t>ecessary to state the GIS software or version used.</w:t>
          </w:r>
        </w:p>
      </w:docPartBody>
    </w:docPart>
    <w:docPart>
      <w:docPartPr>
        <w:name w:val="BDDBB355F0084C658643B793D55B267E"/>
        <w:category>
          <w:name w:val="General"/>
          <w:gallery w:val="placeholder"/>
        </w:category>
        <w:types>
          <w:type w:val="bbPlcHdr"/>
        </w:types>
        <w:behaviors>
          <w:behavior w:val="content"/>
        </w:behaviors>
        <w:guid w:val="{7E851B9B-DC8D-4A83-8D92-177493969BEF}"/>
      </w:docPartPr>
      <w:docPartBody>
        <w:p w:rsidR="00000000" w:rsidRDefault="006C285D">
          <w:pPr>
            <w:pStyle w:val="BDDBB355F0084C658643B793D55B267E"/>
          </w:pPr>
          <w:r w:rsidRPr="00E152D3">
            <w:rPr>
              <w:rStyle w:val="PlaceholderText"/>
              <w:bCs/>
            </w:rPr>
            <w:t>What were the main findings of the map? Why are these findings important?</w:t>
          </w:r>
        </w:p>
      </w:docPartBody>
    </w:docPart>
    <w:docPart>
      <w:docPartPr>
        <w:name w:val="CD8EA986E54D4861B76D7894076D25F8"/>
        <w:category>
          <w:name w:val="General"/>
          <w:gallery w:val="placeholder"/>
        </w:category>
        <w:types>
          <w:type w:val="bbPlcHdr"/>
        </w:types>
        <w:behaviors>
          <w:behavior w:val="content"/>
        </w:behaviors>
        <w:guid w:val="{BAEF3518-BC2E-4854-8A7C-B7EAC45EE14C}"/>
      </w:docPartPr>
      <w:docPartBody>
        <w:p w:rsidR="00000000" w:rsidRDefault="006C285D">
          <w:pPr>
            <w:pStyle w:val="CD8EA986E54D4861B76D7894076D25F8"/>
          </w:pPr>
          <w:r>
            <w:rPr>
              <w:rStyle w:val="PlaceholderText"/>
              <w:rFonts w:cs="Arial"/>
            </w:rPr>
            <w:t xml:space="preserve">How could this map be used in </w:t>
          </w:r>
          <w:r>
            <w:rPr>
              <w:rStyle w:val="PlaceholderText"/>
              <w:rFonts w:cs="Arial"/>
            </w:rPr>
            <w:t>support of chronic disease prevention efforts</w:t>
          </w:r>
          <w:r w:rsidRPr="009B491B">
            <w:rPr>
              <w:rStyle w:val="PlaceholderText"/>
              <w:rFonts w:cs="Arial"/>
            </w:rPr>
            <w:t>?</w:t>
          </w:r>
        </w:p>
      </w:docPartBody>
    </w:docPart>
    <w:docPart>
      <w:docPartPr>
        <w:name w:val="F819A44CFE984EB094FC3D6BA7370D6B"/>
        <w:category>
          <w:name w:val="General"/>
          <w:gallery w:val="placeholder"/>
        </w:category>
        <w:types>
          <w:type w:val="bbPlcHdr"/>
        </w:types>
        <w:behaviors>
          <w:behavior w:val="content"/>
        </w:behaviors>
        <w:guid w:val="{19836915-53C2-4C53-BDB8-02C50FC9FCD9}"/>
      </w:docPartPr>
      <w:docPartBody>
        <w:p w:rsidR="00000000" w:rsidRDefault="006C285D">
          <w:pPr>
            <w:pStyle w:val="F819A44CFE984EB094FC3D6BA7370D6B"/>
          </w:pPr>
          <w:r w:rsidRPr="009B491B">
            <w:rPr>
              <w:rStyle w:val="PlaceholderText"/>
              <w:rFonts w:cs="Arial"/>
            </w:rPr>
            <w:t>Aside from the authors, who contributed to this map?</w:t>
          </w:r>
        </w:p>
      </w:docPartBody>
    </w:docPart>
    <w:docPart>
      <w:docPartPr>
        <w:name w:val="D595A2007AEC4C51A0AF7FE23DB17122"/>
        <w:category>
          <w:name w:val="General"/>
          <w:gallery w:val="placeholder"/>
        </w:category>
        <w:types>
          <w:type w:val="bbPlcHdr"/>
        </w:types>
        <w:behaviors>
          <w:behavior w:val="content"/>
        </w:behaviors>
        <w:guid w:val="{61E00E88-C5D1-4971-B1D3-B6CC391E6206}"/>
      </w:docPartPr>
      <w:docPartBody>
        <w:p w:rsidR="00000000" w:rsidRDefault="006C285D">
          <w:pPr>
            <w:pStyle w:val="D595A2007AEC4C51A0AF7FE23DB17122"/>
          </w:pPr>
          <w:r w:rsidRPr="009B491B">
            <w:rPr>
              <w:rStyle w:val="PlaceholderText"/>
              <w:rFonts w:cs="Arial"/>
            </w:rPr>
            <w:t xml:space="preserve">Please provide complete contact information (mailing address, phone, email) for the author who will address correspondence regarding this Snapshot. </w:t>
          </w:r>
        </w:p>
      </w:docPartBody>
    </w:docPart>
    <w:docPart>
      <w:docPartPr>
        <w:name w:val="7F3C003739C94395BCFF53E43881BEED"/>
        <w:category>
          <w:name w:val="General"/>
          <w:gallery w:val="placeholder"/>
        </w:category>
        <w:types>
          <w:type w:val="bbPlcHdr"/>
        </w:types>
        <w:behaviors>
          <w:behavior w:val="content"/>
        </w:behaviors>
        <w:guid w:val="{B1AB87B5-AF92-4E39-B3F3-7DB02FC94112}"/>
      </w:docPartPr>
      <w:docPartBody>
        <w:p w:rsidR="00000000" w:rsidRDefault="006C285D">
          <w:pPr>
            <w:pStyle w:val="7F3C003739C94395BCFF53E43881BEED"/>
          </w:pPr>
          <w:r w:rsidRPr="009B491B">
            <w:rPr>
              <w:rStyle w:val="PlaceholderText"/>
              <w:rFonts w:cs="Arial"/>
            </w:rPr>
            <w:t xml:space="preserve">Please </w:t>
          </w:r>
          <w:r w:rsidRPr="009B491B">
            <w:rPr>
              <w:rStyle w:val="PlaceholderText"/>
              <w:rFonts w:cs="Arial"/>
            </w:rPr>
            <w:t>list the affiliations of the authors listed at the top of the page. The affiliation is usually the place of employment.</w:t>
          </w:r>
        </w:p>
      </w:docPartBody>
    </w:docPart>
    <w:docPart>
      <w:docPartPr>
        <w:name w:val="E0415D279AC64D36A88E039EFFB2378B"/>
        <w:category>
          <w:name w:val="General"/>
          <w:gallery w:val="placeholder"/>
        </w:category>
        <w:types>
          <w:type w:val="bbPlcHdr"/>
        </w:types>
        <w:behaviors>
          <w:behavior w:val="content"/>
        </w:behaviors>
        <w:guid w:val="{E69ECF4D-6B27-4861-98AC-E77967F01E86}"/>
      </w:docPartPr>
      <w:docPartBody>
        <w:p w:rsidR="00000000" w:rsidRDefault="006C285D">
          <w:pPr>
            <w:pStyle w:val="E0415D279AC64D36A88E039EFFB2378B"/>
          </w:pPr>
          <w:r w:rsidRPr="005370D7">
            <w:rPr>
              <w:rStyle w:val="PlaceholderText"/>
              <w:rFonts w:cs="Arial"/>
            </w:rPr>
            <w:t>Please provide references for any data cited in the Snapshot</w:t>
          </w:r>
          <w:r>
            <w:rPr>
              <w:rStyle w:val="PlaceholderText"/>
              <w:rFonts w:cs="Arial"/>
            </w:rPr>
            <w:t xml:space="preserve"> and any articles that support statements included in the text of the Snapsh</w:t>
          </w:r>
          <w:r>
            <w:rPr>
              <w:rStyle w:val="PlaceholderText"/>
              <w:rFonts w:cs="Arial"/>
            </w:rPr>
            <w:t>ot (maximum of 10)</w:t>
          </w:r>
          <w:r w:rsidRPr="005370D7">
            <w:rPr>
              <w:rStyle w:val="PlaceholderText"/>
              <w:rFonts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5D"/>
    <w:rsid w:val="006C2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6DBAA00B4334CB3816F53BB96F58F3D">
    <w:name w:val="16DBAA00B4334CB3816F53BB96F58F3D"/>
  </w:style>
  <w:style w:type="paragraph" w:customStyle="1" w:styleId="EA3C767E37D84C52928F88503E2CB1F1">
    <w:name w:val="EA3C767E37D84C52928F88503E2CB1F1"/>
  </w:style>
  <w:style w:type="character" w:styleId="Strong">
    <w:name w:val="Strong"/>
    <w:basedOn w:val="DefaultParagraphFont"/>
    <w:uiPriority w:val="22"/>
    <w:qFormat/>
    <w:rPr>
      <w:b/>
      <w:bCs/>
    </w:rPr>
  </w:style>
  <w:style w:type="paragraph" w:customStyle="1" w:styleId="4A1B1729B2CD4B2F8F78CFBC14696E8B">
    <w:name w:val="4A1B1729B2CD4B2F8F78CFBC14696E8B"/>
  </w:style>
  <w:style w:type="paragraph" w:customStyle="1" w:styleId="5AF2F1DA91744A90A60E7D960CAAC154">
    <w:name w:val="5AF2F1DA91744A90A60E7D960CAAC154"/>
  </w:style>
  <w:style w:type="paragraph" w:customStyle="1" w:styleId="787C40C875EE46A69F0DE12233AE5928">
    <w:name w:val="787C40C875EE46A69F0DE12233AE5928"/>
  </w:style>
  <w:style w:type="paragraph" w:customStyle="1" w:styleId="BDDBB355F0084C658643B793D55B267E">
    <w:name w:val="BDDBB355F0084C658643B793D55B267E"/>
  </w:style>
  <w:style w:type="paragraph" w:customStyle="1" w:styleId="CD8EA986E54D4861B76D7894076D25F8">
    <w:name w:val="CD8EA986E54D4861B76D7894076D25F8"/>
  </w:style>
  <w:style w:type="paragraph" w:customStyle="1" w:styleId="F819A44CFE984EB094FC3D6BA7370D6B">
    <w:name w:val="F819A44CFE984EB094FC3D6BA7370D6B"/>
  </w:style>
  <w:style w:type="paragraph" w:customStyle="1" w:styleId="D595A2007AEC4C51A0AF7FE23DB17122">
    <w:name w:val="D595A2007AEC4C51A0AF7FE23DB17122"/>
  </w:style>
  <w:style w:type="paragraph" w:customStyle="1" w:styleId="7F3C003739C94395BCFF53E43881BEED">
    <w:name w:val="7F3C003739C94395BCFF53E43881BEED"/>
  </w:style>
  <w:style w:type="paragraph" w:customStyle="1" w:styleId="E0415D279AC64D36A88E039EFFB2378B">
    <w:name w:val="E0415D279AC64D36A88E039EFFB237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 Snapshots Template HH</Template>
  <TotalTime>0</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marycatherine Jones</dc:creator>
  <cp:keywords/>
  <dc:description/>
  <cp:lastModifiedBy>marycatherine Jones</cp:lastModifiedBy>
  <cp:revision>1</cp:revision>
  <dcterms:created xsi:type="dcterms:W3CDTF">2019-04-23T20:39:00Z</dcterms:created>
  <dcterms:modified xsi:type="dcterms:W3CDTF">2019-04-23T20:39:00Z</dcterms:modified>
</cp:coreProperties>
</file>